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7319B">
      <w:pPr>
        <w:tabs>
          <w:tab w:val="left" w:pos="9555"/>
        </w:tabs>
        <w:spacing w:afterLines="50" w:after="156" w:line="360" w:lineRule="auto"/>
        <w:jc w:val="center"/>
        <w:rPr>
          <w:rFonts w:ascii="仿宋" w:eastAsia="仿宋" w:hAnsi="仿宋" w:hint="eastAsia"/>
          <w:sz w:val="24"/>
        </w:rPr>
      </w:pPr>
      <w:bookmarkStart w:id="0" w:name="_GoBack"/>
      <w:bookmarkEnd w:id="0"/>
      <w:r>
        <w:rPr>
          <w:rFonts w:hint="eastAsia"/>
          <w:b/>
          <w:noProof/>
          <w:color w:val="FF0000"/>
          <w:spacing w:val="60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983615</wp:posOffset>
                </wp:positionV>
                <wp:extent cx="5334000" cy="0"/>
                <wp:effectExtent l="37465" t="31115" r="29210" b="35560"/>
                <wp:wrapNone/>
                <wp:docPr id="1" name="直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95pt,77.45pt" to="452.9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" strokecolor="#f60" strokeweight="4.5pt">
                <v:fill o:detectmouseclick="t"/>
                <v:stroke linestyle="thickThin"/>
              </v:line>
            </w:pict>
          </mc:Fallback>
        </mc:AlternateContent>
      </w:r>
      <w:r>
        <w:rPr>
          <w:rFonts w:ascii="方正小标宋简体" w:eastAsia="方正小标宋简体" w:hint="eastAsia"/>
          <w:b/>
          <w:color w:val="FF0000"/>
          <w:spacing w:val="60"/>
          <w:sz w:val="100"/>
          <w:szCs w:val="100"/>
        </w:rPr>
        <w:t>邵阳学院教务处</w:t>
      </w:r>
    </w:p>
    <w:p w:rsidR="00000000" w:rsidRDefault="00A7319B">
      <w:pPr>
        <w:wordWrap w:val="0"/>
        <w:spacing w:line="480" w:lineRule="exact"/>
        <w:jc w:val="right"/>
        <w:rPr>
          <w:rFonts w:ascii="仿宋" w:eastAsia="仿宋" w:hAnsi="仿宋" w:cs="仿宋" w:hint="eastAsia"/>
          <w:bCs/>
          <w:kern w:val="10"/>
          <w:sz w:val="32"/>
          <w:szCs w:val="32"/>
        </w:rPr>
      </w:pPr>
      <w:r>
        <w:rPr>
          <w:rFonts w:ascii="仿宋" w:eastAsia="仿宋" w:hAnsi="仿宋" w:cs="仿宋" w:hint="eastAsia"/>
          <w:bCs/>
          <w:kern w:val="10"/>
          <w:sz w:val="32"/>
          <w:szCs w:val="32"/>
        </w:rPr>
        <w:t>邵院教通〔</w:t>
      </w:r>
      <w:r>
        <w:rPr>
          <w:rFonts w:ascii="仿宋" w:eastAsia="仿宋" w:hAnsi="仿宋" w:cs="仿宋" w:hint="eastAsia"/>
          <w:bCs/>
          <w:kern w:val="10"/>
          <w:sz w:val="32"/>
          <w:szCs w:val="32"/>
        </w:rPr>
        <w:t>2022</w:t>
      </w:r>
      <w:r>
        <w:rPr>
          <w:rFonts w:ascii="仿宋" w:eastAsia="仿宋" w:hAnsi="仿宋" w:cs="仿宋" w:hint="eastAsia"/>
          <w:bCs/>
          <w:kern w:val="10"/>
          <w:sz w:val="32"/>
          <w:szCs w:val="32"/>
        </w:rPr>
        <w:t>〕</w:t>
      </w:r>
      <w:r>
        <w:rPr>
          <w:rFonts w:ascii="仿宋" w:eastAsia="仿宋" w:hAnsi="仿宋" w:cs="仿宋" w:hint="eastAsia"/>
          <w:bCs/>
          <w:kern w:val="10"/>
          <w:sz w:val="32"/>
          <w:szCs w:val="32"/>
        </w:rPr>
        <w:t>5</w:t>
      </w:r>
      <w:r>
        <w:rPr>
          <w:rFonts w:ascii="仿宋" w:eastAsia="仿宋" w:hAnsi="仿宋" w:cs="仿宋" w:hint="eastAsia"/>
          <w:bCs/>
          <w:kern w:val="10"/>
          <w:sz w:val="32"/>
          <w:szCs w:val="32"/>
        </w:rPr>
        <w:t>5</w:t>
      </w:r>
      <w:r>
        <w:rPr>
          <w:rFonts w:ascii="仿宋" w:eastAsia="仿宋" w:hAnsi="仿宋" w:cs="仿宋" w:hint="eastAsia"/>
          <w:bCs/>
          <w:kern w:val="10"/>
          <w:sz w:val="32"/>
          <w:szCs w:val="32"/>
        </w:rPr>
        <w:t>号</w:t>
      </w:r>
    </w:p>
    <w:p w:rsidR="00000000" w:rsidRDefault="00A7319B">
      <w:pPr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关于做好</w:t>
      </w:r>
      <w:r>
        <w:rPr>
          <w:rFonts w:ascii="黑体" w:eastAsia="黑体" w:hAnsi="黑体" w:cs="黑体" w:hint="eastAsia"/>
          <w:sz w:val="44"/>
          <w:szCs w:val="44"/>
        </w:rPr>
        <w:t>2022</w:t>
      </w:r>
      <w:r>
        <w:rPr>
          <w:rFonts w:ascii="黑体" w:eastAsia="黑体" w:hAnsi="黑体" w:cs="黑体" w:hint="eastAsia"/>
          <w:sz w:val="44"/>
          <w:szCs w:val="44"/>
        </w:rPr>
        <w:t>年</w:t>
      </w:r>
      <w:r>
        <w:rPr>
          <w:rFonts w:ascii="黑体" w:eastAsia="黑体" w:hAnsi="黑体" w:cs="黑体" w:hint="eastAsia"/>
          <w:sz w:val="44"/>
          <w:szCs w:val="44"/>
        </w:rPr>
        <w:t>6</w:t>
      </w:r>
      <w:r>
        <w:rPr>
          <w:rFonts w:ascii="黑体" w:eastAsia="黑体" w:hAnsi="黑体" w:cs="黑体" w:hint="eastAsia"/>
          <w:sz w:val="44"/>
          <w:szCs w:val="44"/>
        </w:rPr>
        <w:t>月全国大学英语等级考试考务</w:t>
      </w:r>
    </w:p>
    <w:p w:rsidR="00000000" w:rsidRDefault="00A7319B">
      <w:pPr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工作的通知</w:t>
      </w:r>
    </w:p>
    <w:p w:rsidR="00000000" w:rsidRDefault="00A7319B">
      <w:pPr>
        <w:jc w:val="center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</w:t>
      </w:r>
      <w:r>
        <w:rPr>
          <w:rFonts w:ascii="黑体" w:eastAsia="黑体" w:hAnsi="黑体" w:cs="黑体" w:hint="eastAsia"/>
          <w:sz w:val="28"/>
          <w:szCs w:val="28"/>
        </w:rPr>
        <w:t>李子园</w:t>
      </w:r>
      <w:r>
        <w:rPr>
          <w:rFonts w:ascii="黑体" w:eastAsia="黑体" w:hAnsi="黑体" w:cs="黑体" w:hint="eastAsia"/>
          <w:sz w:val="28"/>
          <w:szCs w:val="28"/>
        </w:rPr>
        <w:t>校区）</w:t>
      </w:r>
    </w:p>
    <w:p w:rsidR="00000000" w:rsidRDefault="00A7319B">
      <w:pPr>
        <w:widowControl/>
        <w:spacing w:line="360" w:lineRule="auto"/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各二级学院及相关部门：</w:t>
      </w:r>
    </w:p>
    <w:p w:rsidR="00000000" w:rsidRDefault="00A7319B">
      <w:pPr>
        <w:widowControl/>
        <w:spacing w:line="360" w:lineRule="auto"/>
        <w:ind w:firstLineChars="200" w:firstLine="640"/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2022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年上半年全国大学英语等级考试将于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6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日在我校举行。请将本通知内容及时告知本部门相关人员，督促其准时参加考务工作。现将本次考试有关事项通知如下：</w:t>
      </w:r>
    </w:p>
    <w:p w:rsidR="00000000" w:rsidRDefault="00A7319B">
      <w:pPr>
        <w:widowControl/>
        <w:spacing w:line="360" w:lineRule="auto"/>
        <w:ind w:firstLine="425"/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1.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主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考：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李金成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副主考：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唐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杰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陈文峰（负责疫情防控）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</w:t>
      </w:r>
    </w:p>
    <w:p w:rsidR="00000000" w:rsidRDefault="00A7319B">
      <w:pPr>
        <w:widowControl/>
        <w:spacing w:line="360" w:lineRule="auto"/>
        <w:ind w:firstLine="425"/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成祖堰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周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睿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  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主考助理：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曾江娜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邹陆华</w:t>
      </w:r>
    </w:p>
    <w:p w:rsidR="00000000" w:rsidRDefault="00A7319B">
      <w:pPr>
        <w:widowControl/>
        <w:spacing w:line="360" w:lineRule="auto"/>
        <w:ind w:firstLine="425"/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2.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总巡视：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彭希林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张平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</w:t>
      </w:r>
    </w:p>
    <w:p w:rsidR="00000000" w:rsidRDefault="00A7319B">
      <w:pPr>
        <w:widowControl/>
        <w:spacing w:line="360" w:lineRule="auto"/>
        <w:ind w:firstLine="425"/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3.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疫情防控：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由学校新冠疫情防控办制定防控方案并实施。（特别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提示：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考前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14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天内有中、高风险区及封闭封控区域旅居史者不得安排为工作人员或参加考试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）</w:t>
      </w:r>
    </w:p>
    <w:p w:rsidR="00000000" w:rsidRDefault="00A7319B">
      <w:pPr>
        <w:widowControl/>
        <w:spacing w:line="360" w:lineRule="auto"/>
        <w:ind w:firstLine="425"/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4.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考务保障组：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银德辉、刘兴亮、谢涤宇、夏世忠、陈正贤、蒋德意、张复初、赵莉及医生、电工、司机等各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人</w:t>
      </w:r>
    </w:p>
    <w:p w:rsidR="00000000" w:rsidRDefault="00A7319B">
      <w:pPr>
        <w:widowControl/>
        <w:spacing w:line="360" w:lineRule="auto"/>
        <w:ind w:firstLine="425"/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5.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李子园校区值班领导：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谢丽初</w:t>
      </w:r>
    </w:p>
    <w:p w:rsidR="00000000" w:rsidRDefault="00A7319B">
      <w:pPr>
        <w:widowControl/>
        <w:spacing w:line="360" w:lineRule="auto"/>
        <w:ind w:firstLine="425"/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6.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监考及考务安排：</w:t>
      </w:r>
    </w:p>
    <w:p w:rsidR="00000000" w:rsidRDefault="00A7319B">
      <w:pPr>
        <w:widowControl/>
        <w:spacing w:line="360" w:lineRule="auto"/>
        <w:ind w:firstLineChars="200" w:firstLine="640"/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(1)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大学英语四级考试监考员名单见附件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1   </w:t>
      </w:r>
    </w:p>
    <w:p w:rsidR="00000000" w:rsidRDefault="00A7319B">
      <w:pPr>
        <w:widowControl/>
        <w:spacing w:line="360" w:lineRule="auto"/>
        <w:ind w:firstLineChars="200" w:firstLine="640"/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(2)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大学英语六级考试监考员名单见附件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</w:t>
      </w:r>
    </w:p>
    <w:p w:rsidR="00000000" w:rsidRDefault="00A7319B">
      <w:pPr>
        <w:widowControl/>
        <w:spacing w:line="360" w:lineRule="auto"/>
        <w:ind w:firstLineChars="200" w:firstLine="640"/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lastRenderedPageBreak/>
        <w:t>(3)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考务办公室工作人员安排见附件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3       </w:t>
      </w:r>
    </w:p>
    <w:p w:rsidR="00000000" w:rsidRDefault="00A7319B">
      <w:pPr>
        <w:widowControl/>
        <w:spacing w:line="360" w:lineRule="auto"/>
        <w:ind w:firstLineChars="200" w:firstLine="640"/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(4)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流动监考安排表见附件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4</w:t>
      </w:r>
    </w:p>
    <w:p w:rsidR="00000000" w:rsidRDefault="00A7319B">
      <w:pPr>
        <w:widowControl/>
        <w:spacing w:line="360" w:lineRule="auto"/>
        <w:ind w:firstLine="425"/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7.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听力播放负责人：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石玉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听力播放：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杨志豪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听力监听：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曾力子</w:t>
      </w:r>
    </w:p>
    <w:p w:rsidR="00000000" w:rsidRDefault="00A7319B">
      <w:pPr>
        <w:widowControl/>
        <w:spacing w:line="360" w:lineRule="auto"/>
        <w:ind w:firstLine="425"/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8.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考场外宣传标牌摆放、监考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牌发放回收：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李江</w:t>
      </w:r>
    </w:p>
    <w:p w:rsidR="00000000" w:rsidRDefault="00A7319B">
      <w:pPr>
        <w:widowControl/>
        <w:spacing w:line="360" w:lineRule="auto"/>
        <w:ind w:firstLine="425"/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9.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视频监控及教室管理：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唐楚峰</w:t>
      </w:r>
    </w:p>
    <w:p w:rsidR="00000000" w:rsidRDefault="00A7319B">
      <w:pPr>
        <w:widowControl/>
        <w:spacing w:line="360" w:lineRule="auto"/>
        <w:ind w:firstLine="425"/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10.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试卷管理员：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曾沛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岳抑波</w:t>
      </w:r>
    </w:p>
    <w:p w:rsidR="00000000" w:rsidRDefault="00A7319B">
      <w:pPr>
        <w:widowControl/>
        <w:spacing w:line="360" w:lineRule="auto"/>
        <w:ind w:firstLine="425"/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11.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保密保卫组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 xml:space="preserve">: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陈正贤及保卫处有关人员。保密室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24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小时值班另行安排</w:t>
      </w:r>
    </w:p>
    <w:p w:rsidR="00000000" w:rsidRDefault="00A7319B">
      <w:pPr>
        <w:widowControl/>
        <w:spacing w:line="360" w:lineRule="auto"/>
        <w:ind w:firstLine="425"/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12.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宣传组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(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考试广播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)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徐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丹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 xml:space="preserve"> </w:t>
      </w:r>
    </w:p>
    <w:p w:rsidR="00000000" w:rsidRDefault="00A7319B">
      <w:pPr>
        <w:widowControl/>
        <w:spacing w:line="360" w:lineRule="auto"/>
        <w:ind w:firstLine="425"/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13.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数据上报组：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毕婷婷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赵遵芸</w:t>
      </w:r>
    </w:p>
    <w:p w:rsidR="00000000" w:rsidRDefault="00A7319B">
      <w:pPr>
        <w:widowControl/>
        <w:spacing w:line="360" w:lineRule="auto"/>
        <w:ind w:firstLine="425"/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14.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考试时间：四级为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6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月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11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日上午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9:00-11:20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；六级为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11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日下午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15:00-17:25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。请监考人员和工作人员务必于考前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40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分钟赶到工作地点，所有考生必须在正式开考前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20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分钟入场完毕，考试迟到者取消考试资格。</w:t>
      </w:r>
    </w:p>
    <w:p w:rsidR="00000000" w:rsidRDefault="00A7319B">
      <w:pPr>
        <w:widowControl/>
        <w:spacing w:line="360" w:lineRule="auto"/>
        <w:ind w:firstLine="425"/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15.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交通安排：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6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日早晨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7:20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、下午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有校车从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李子园校区开往七里坪校区，中午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11:50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、下午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50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从七里坪校区开往李子园校区。以上中途均经停西湖校区。</w:t>
      </w:r>
    </w:p>
    <w:p w:rsidR="00000000" w:rsidRDefault="00A7319B">
      <w:pPr>
        <w:widowControl/>
        <w:spacing w:line="360" w:lineRule="auto"/>
        <w:ind w:firstLine="425"/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16.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应急预案启动：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李金成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唐杰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周睿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应急预案另行制定。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 xml:space="preserve"> </w:t>
      </w:r>
    </w:p>
    <w:p w:rsidR="00000000" w:rsidRDefault="00A7319B">
      <w:pPr>
        <w:widowControl/>
        <w:spacing w:line="360" w:lineRule="auto"/>
        <w:ind w:firstLine="425"/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17.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考试纪律与工作纪律：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全国英语等级考试是国家教育考试，所有监考人员与工作人员必须严肃认真对待，一律配戴工作牌进入考试场地，坚守工作岗位，不得缺席、不得迟到、不得协同作弊、不得擅自离岗。无关人员一律不得进入考试场地。</w:t>
      </w:r>
    </w:p>
    <w:p w:rsidR="00000000" w:rsidRDefault="00A7319B">
      <w:pPr>
        <w:widowControl/>
        <w:spacing w:line="360" w:lineRule="auto"/>
        <w:ind w:firstLine="425"/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u w:val="single"/>
          <w:lang w:bidi="ar"/>
        </w:rPr>
        <w:lastRenderedPageBreak/>
        <w:t>请各二级学院考前组织师生学习湖南省教育厅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u w:val="single"/>
          <w:lang w:bidi="ar"/>
        </w:rPr>
        <w:t>44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u w:val="single"/>
          <w:lang w:bidi="ar"/>
        </w:rPr>
        <w:t>号文件（湘教发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u w:val="single"/>
          <w:lang w:bidi="ar"/>
        </w:rPr>
        <w:t>[2013]44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u w:val="single"/>
          <w:lang w:bidi="ar"/>
        </w:rPr>
        <w:t>号）及学校考试方面的规章制度和本通知相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u w:val="single"/>
          <w:lang w:bidi="ar"/>
        </w:rPr>
        <w:t>关内容，狠抓考风考纪。教务秘书提前通知学生做好考试准备工作，督促学生准时参加考试。各二级学院党政一把手为本单位考风考纪与工作纪律第一责任人，考前必须召集本单位师生召开考风考纪及工作纪律专门会议，严肃考风考纪，严格工作纪律。如因工作不到位酿成事故，按规定严肃追究相关人员责任。</w:t>
      </w:r>
    </w:p>
    <w:p w:rsidR="00000000" w:rsidRDefault="00A7319B">
      <w:pPr>
        <w:widowControl/>
        <w:spacing w:line="360" w:lineRule="auto"/>
        <w:ind w:firstLine="425"/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u w:val="single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u w:val="single"/>
          <w:lang w:bidi="ar"/>
        </w:rPr>
        <w:t>所有考生必须凭准考证、学生证和身份证进入考场。不得无故缺考，违者停考一次。严禁请人考试或替他人考试，违者开除学籍。严禁考生携带手机、无线隐形耳机等电子设备进入考场，凡将手机或无线隐形耳机等电子设备带到考场的，不论是否使用，一律按作弊处理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u w:val="single"/>
          <w:lang w:bidi="ar"/>
        </w:rPr>
        <w:t>，视情节停考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u w:val="single"/>
          <w:lang w:bidi="ar"/>
        </w:rPr>
        <w:t>1-2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u w:val="single"/>
          <w:lang w:bidi="ar"/>
        </w:rPr>
        <w:t>年。凡购买所谓考试答案，或参与集团作弊，一律开除学籍并移交公安机关处理。</w:t>
      </w:r>
    </w:p>
    <w:p w:rsidR="00000000" w:rsidRDefault="00A7319B">
      <w:pPr>
        <w:widowControl/>
        <w:spacing w:line="360" w:lineRule="auto"/>
        <w:ind w:firstLine="425"/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u w:val="single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  <w:lang w:bidi="ar"/>
        </w:rPr>
        <w:t>所有考生必须自备耳机、黑色签字笔、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  <w:lang w:bidi="ar"/>
        </w:rPr>
        <w:t>2B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  <w:lang w:bidi="ar"/>
        </w:rPr>
        <w:t>铅笔等考试用品，确保耳机能够正常使用。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u w:val="single"/>
          <w:lang w:bidi="ar"/>
        </w:rPr>
        <w:t>6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u w:val="single"/>
          <w:lang w:bidi="ar"/>
        </w:rPr>
        <w:t>月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u w:val="single"/>
          <w:lang w:bidi="ar"/>
        </w:rPr>
        <w:t>10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u w:val="single"/>
          <w:lang w:bidi="ar"/>
        </w:rPr>
        <w:t>日中午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u w:val="single"/>
          <w:lang w:bidi="ar"/>
        </w:rPr>
        <w:t>12:00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u w:val="single"/>
          <w:lang w:bidi="ar"/>
        </w:rPr>
        <w:t>—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u w:val="single"/>
          <w:lang w:bidi="ar"/>
        </w:rPr>
        <w:t>13:00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u w:val="single"/>
          <w:lang w:bidi="ar"/>
        </w:rPr>
        <w:t>、下午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u w:val="single"/>
          <w:lang w:bidi="ar"/>
        </w:rPr>
        <w:t>15:00-17:00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u w:val="single"/>
          <w:lang w:bidi="ar"/>
        </w:rPr>
        <w:t>试播调频广播，请考生注意收听并调试好耳机。</w:t>
      </w:r>
    </w:p>
    <w:p w:rsidR="00000000" w:rsidRDefault="00A7319B">
      <w:pPr>
        <w:widowControl/>
        <w:spacing w:line="360" w:lineRule="auto"/>
        <w:ind w:firstLine="425"/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18.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考场布置：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6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日（星期五）下午全校停课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(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请各二级学院通知相关老师及学生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)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。考场布置完毕后相关教学楼全部关闭，禁止任何人进入考场。</w:t>
      </w:r>
    </w:p>
    <w:p w:rsidR="00000000" w:rsidRDefault="00A7319B">
      <w:pPr>
        <w:widowControl/>
        <w:spacing w:line="360" w:lineRule="auto"/>
        <w:ind w:firstLine="425"/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19.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考务培训：李子园校区所有监考人员和工作人员必须于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6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月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10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日（星期五）下午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16:30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到李子园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办公楼二楼报告厅参加考务培训会议，不得缺席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。考务会现场进行考勤，无故缺席者一律通报批评，不发放考务培训费。会后认真布置英语四级考试考场，不得延误。</w:t>
      </w:r>
    </w:p>
    <w:p w:rsidR="00000000" w:rsidRDefault="00A7319B">
      <w:pPr>
        <w:widowControl/>
        <w:spacing w:line="360" w:lineRule="auto"/>
        <w:ind w:firstLine="425"/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lastRenderedPageBreak/>
        <w:t>20.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李子园校区考务应急处理办公室：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李子园二教学楼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106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室，联系人：曾沛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电话：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18670003851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。如有情况，请及时联系。</w:t>
      </w:r>
    </w:p>
    <w:p w:rsidR="00000000" w:rsidRDefault="00A7319B">
      <w:pPr>
        <w:widowControl/>
        <w:spacing w:line="360" w:lineRule="auto"/>
        <w:ind w:firstLine="420"/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附件：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、大学英语四级监考名单</w:t>
      </w:r>
    </w:p>
    <w:p w:rsidR="00000000" w:rsidRDefault="00A7319B">
      <w:pPr>
        <w:widowControl/>
        <w:spacing w:line="360" w:lineRule="auto"/>
        <w:ind w:firstLineChars="400" w:firstLine="1280"/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、大学英语六级监考名单</w:t>
      </w:r>
    </w:p>
    <w:p w:rsidR="00000000" w:rsidRDefault="00A7319B">
      <w:pPr>
        <w:widowControl/>
        <w:spacing w:line="360" w:lineRule="auto"/>
        <w:ind w:firstLineChars="400" w:firstLine="1280"/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、考务办公室工作人员安排表</w:t>
      </w:r>
    </w:p>
    <w:p w:rsidR="00000000" w:rsidRDefault="00A7319B">
      <w:pPr>
        <w:widowControl/>
        <w:spacing w:line="360" w:lineRule="auto"/>
        <w:ind w:firstLineChars="400" w:firstLine="1280"/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4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、流动监考安排表</w:t>
      </w:r>
    </w:p>
    <w:p w:rsidR="00000000" w:rsidRDefault="00A7319B">
      <w:pPr>
        <w:spacing w:line="400" w:lineRule="exact"/>
        <w:ind w:firstLineChars="196" w:firstLine="470"/>
        <w:rPr>
          <w:rFonts w:ascii="宋体" w:hAnsi="宋体"/>
          <w:sz w:val="24"/>
        </w:rPr>
      </w:pPr>
    </w:p>
    <w:p w:rsidR="00000000" w:rsidRDefault="00A7319B">
      <w:pPr>
        <w:spacing w:line="400" w:lineRule="exact"/>
        <w:ind w:firstLineChars="196" w:firstLine="470"/>
        <w:rPr>
          <w:rFonts w:ascii="宋体" w:hAnsi="宋体"/>
          <w:sz w:val="24"/>
        </w:rPr>
      </w:pPr>
    </w:p>
    <w:p w:rsidR="00000000" w:rsidRDefault="00A7319B">
      <w:pPr>
        <w:spacing w:line="540" w:lineRule="exact"/>
        <w:ind w:firstLineChars="2100" w:firstLine="6720"/>
        <w:rPr>
          <w:rFonts w:ascii="仿宋_GB2312" w:eastAsia="仿宋_GB2312" w:cs="Arial" w:hint="eastAsia"/>
          <w:kern w:val="0"/>
          <w:sz w:val="32"/>
          <w:szCs w:val="32"/>
        </w:rPr>
      </w:pPr>
    </w:p>
    <w:p w:rsidR="00000000" w:rsidRDefault="00A7319B">
      <w:pPr>
        <w:spacing w:line="540" w:lineRule="exact"/>
        <w:ind w:firstLineChars="2100" w:firstLine="672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邵阳学院教务处</w:t>
      </w:r>
    </w:p>
    <w:p w:rsidR="00000000" w:rsidRDefault="00A7319B">
      <w:pPr>
        <w:spacing w:line="540" w:lineRule="exact"/>
        <w:ind w:firstLineChars="2100" w:firstLine="672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2022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kern w:val="0"/>
          <w:sz w:val="32"/>
          <w:szCs w:val="32"/>
        </w:rPr>
        <w:t>日</w:t>
      </w: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851" w:footer="992" w:gutter="0"/>
      <w:pgNumType w:fmt="decimalFullWidt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319B">
      <w:r>
        <w:separator/>
      </w:r>
    </w:p>
  </w:endnote>
  <w:endnote w:type="continuationSeparator" w:id="0">
    <w:p w:rsidR="00000000" w:rsidRDefault="00A7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7319B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３</w:t>
    </w:r>
    <w:r>
      <w:fldChar w:fldCharType="end"/>
    </w:r>
  </w:p>
  <w:p w:rsidR="00000000" w:rsidRDefault="00A731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9B" w:rsidRDefault="00A731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9B" w:rsidRDefault="00A731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319B">
      <w:r>
        <w:separator/>
      </w:r>
    </w:p>
  </w:footnote>
  <w:footnote w:type="continuationSeparator" w:id="0">
    <w:p w:rsidR="00000000" w:rsidRDefault="00A73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9B" w:rsidRDefault="00A731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7319B" w:rsidP="00A7319B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9B" w:rsidRDefault="00A731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yZDcwMjA3ODk3ZTcyMmQ3N2IxZDQ0Zjc2ODJlNjQifQ=="/>
  </w:docVars>
  <w:rsids>
    <w:rsidRoot w:val="13195319"/>
    <w:rsid w:val="000054BA"/>
    <w:rsid w:val="00014419"/>
    <w:rsid w:val="00016FC3"/>
    <w:rsid w:val="00021D26"/>
    <w:rsid w:val="00033B42"/>
    <w:rsid w:val="00034148"/>
    <w:rsid w:val="0004059D"/>
    <w:rsid w:val="00044738"/>
    <w:rsid w:val="00056E3A"/>
    <w:rsid w:val="00066F77"/>
    <w:rsid w:val="00067C15"/>
    <w:rsid w:val="0007000B"/>
    <w:rsid w:val="0008192D"/>
    <w:rsid w:val="00082B52"/>
    <w:rsid w:val="00087DB4"/>
    <w:rsid w:val="00095387"/>
    <w:rsid w:val="00097136"/>
    <w:rsid w:val="000A0403"/>
    <w:rsid w:val="000A24F2"/>
    <w:rsid w:val="000A2816"/>
    <w:rsid w:val="000A7BCC"/>
    <w:rsid w:val="000B1077"/>
    <w:rsid w:val="000B2D1D"/>
    <w:rsid w:val="000D3ADA"/>
    <w:rsid w:val="000D4A3A"/>
    <w:rsid w:val="000E4488"/>
    <w:rsid w:val="000F0916"/>
    <w:rsid w:val="000F19E2"/>
    <w:rsid w:val="00102CA1"/>
    <w:rsid w:val="0010670E"/>
    <w:rsid w:val="0010679F"/>
    <w:rsid w:val="001118C3"/>
    <w:rsid w:val="00117772"/>
    <w:rsid w:val="001215DC"/>
    <w:rsid w:val="001235DE"/>
    <w:rsid w:val="00126AE2"/>
    <w:rsid w:val="0012769C"/>
    <w:rsid w:val="00130FB6"/>
    <w:rsid w:val="00134BAD"/>
    <w:rsid w:val="00150BDF"/>
    <w:rsid w:val="00150EDE"/>
    <w:rsid w:val="0015703E"/>
    <w:rsid w:val="00162719"/>
    <w:rsid w:val="00170EDB"/>
    <w:rsid w:val="00172A27"/>
    <w:rsid w:val="0017388B"/>
    <w:rsid w:val="001761ED"/>
    <w:rsid w:val="0018487F"/>
    <w:rsid w:val="00185EF1"/>
    <w:rsid w:val="00190075"/>
    <w:rsid w:val="00194817"/>
    <w:rsid w:val="001A0A32"/>
    <w:rsid w:val="001A7C5D"/>
    <w:rsid w:val="001B2C37"/>
    <w:rsid w:val="001B3BE5"/>
    <w:rsid w:val="001C49CE"/>
    <w:rsid w:val="001C57F7"/>
    <w:rsid w:val="001D4037"/>
    <w:rsid w:val="001F32B6"/>
    <w:rsid w:val="00200057"/>
    <w:rsid w:val="002035BB"/>
    <w:rsid w:val="00216892"/>
    <w:rsid w:val="00223BBA"/>
    <w:rsid w:val="00231692"/>
    <w:rsid w:val="002325EA"/>
    <w:rsid w:val="00235FDF"/>
    <w:rsid w:val="00240A4B"/>
    <w:rsid w:val="00241267"/>
    <w:rsid w:val="0025766B"/>
    <w:rsid w:val="0029227C"/>
    <w:rsid w:val="00292F67"/>
    <w:rsid w:val="002934D7"/>
    <w:rsid w:val="00295853"/>
    <w:rsid w:val="00297AFD"/>
    <w:rsid w:val="002A59F0"/>
    <w:rsid w:val="002A6421"/>
    <w:rsid w:val="002A6CC3"/>
    <w:rsid w:val="002C2093"/>
    <w:rsid w:val="002C29F4"/>
    <w:rsid w:val="002C71AE"/>
    <w:rsid w:val="002D02EB"/>
    <w:rsid w:val="002D36B5"/>
    <w:rsid w:val="002D457A"/>
    <w:rsid w:val="002D632F"/>
    <w:rsid w:val="002E027E"/>
    <w:rsid w:val="002E1290"/>
    <w:rsid w:val="002E451B"/>
    <w:rsid w:val="002E48CA"/>
    <w:rsid w:val="002E4DC3"/>
    <w:rsid w:val="002E66F5"/>
    <w:rsid w:val="002E6A76"/>
    <w:rsid w:val="002F444E"/>
    <w:rsid w:val="002F606C"/>
    <w:rsid w:val="00303D10"/>
    <w:rsid w:val="00311DE9"/>
    <w:rsid w:val="00313674"/>
    <w:rsid w:val="00315BE8"/>
    <w:rsid w:val="003206FD"/>
    <w:rsid w:val="00326218"/>
    <w:rsid w:val="00327F05"/>
    <w:rsid w:val="0033043B"/>
    <w:rsid w:val="00335361"/>
    <w:rsid w:val="00341DFB"/>
    <w:rsid w:val="003529C4"/>
    <w:rsid w:val="0035441A"/>
    <w:rsid w:val="0035587F"/>
    <w:rsid w:val="003570E7"/>
    <w:rsid w:val="0036156C"/>
    <w:rsid w:val="00362E1A"/>
    <w:rsid w:val="00383C53"/>
    <w:rsid w:val="0038450C"/>
    <w:rsid w:val="003845B9"/>
    <w:rsid w:val="00385B47"/>
    <w:rsid w:val="00396EA2"/>
    <w:rsid w:val="003A04F0"/>
    <w:rsid w:val="003A23D3"/>
    <w:rsid w:val="003B4D1D"/>
    <w:rsid w:val="003B72A5"/>
    <w:rsid w:val="003B79E4"/>
    <w:rsid w:val="003C4506"/>
    <w:rsid w:val="003C5695"/>
    <w:rsid w:val="003D657D"/>
    <w:rsid w:val="003D6D8B"/>
    <w:rsid w:val="003E14AF"/>
    <w:rsid w:val="003E62EB"/>
    <w:rsid w:val="003E66B0"/>
    <w:rsid w:val="003F0F47"/>
    <w:rsid w:val="003F6F1F"/>
    <w:rsid w:val="004013EA"/>
    <w:rsid w:val="00406957"/>
    <w:rsid w:val="0043280D"/>
    <w:rsid w:val="00436F89"/>
    <w:rsid w:val="00440B56"/>
    <w:rsid w:val="00442768"/>
    <w:rsid w:val="0044702A"/>
    <w:rsid w:val="004476A7"/>
    <w:rsid w:val="00453577"/>
    <w:rsid w:val="00457588"/>
    <w:rsid w:val="004714DF"/>
    <w:rsid w:val="00473770"/>
    <w:rsid w:val="00476836"/>
    <w:rsid w:val="00481A98"/>
    <w:rsid w:val="004910C7"/>
    <w:rsid w:val="00492CD9"/>
    <w:rsid w:val="004A1661"/>
    <w:rsid w:val="004A2509"/>
    <w:rsid w:val="004A4D96"/>
    <w:rsid w:val="004A5ACD"/>
    <w:rsid w:val="004A7847"/>
    <w:rsid w:val="004A7FC4"/>
    <w:rsid w:val="004C0A7A"/>
    <w:rsid w:val="004D7998"/>
    <w:rsid w:val="004E2DFE"/>
    <w:rsid w:val="004E4399"/>
    <w:rsid w:val="004F02B2"/>
    <w:rsid w:val="004F2395"/>
    <w:rsid w:val="005077D7"/>
    <w:rsid w:val="00516232"/>
    <w:rsid w:val="00517163"/>
    <w:rsid w:val="00520D99"/>
    <w:rsid w:val="00523240"/>
    <w:rsid w:val="00530117"/>
    <w:rsid w:val="00532BB9"/>
    <w:rsid w:val="00540623"/>
    <w:rsid w:val="005414FC"/>
    <w:rsid w:val="0054572B"/>
    <w:rsid w:val="00551ED7"/>
    <w:rsid w:val="005542D1"/>
    <w:rsid w:val="00564D7F"/>
    <w:rsid w:val="00566D31"/>
    <w:rsid w:val="0057108B"/>
    <w:rsid w:val="00574C06"/>
    <w:rsid w:val="0057575E"/>
    <w:rsid w:val="0058284C"/>
    <w:rsid w:val="00585DDC"/>
    <w:rsid w:val="005A1879"/>
    <w:rsid w:val="005A254E"/>
    <w:rsid w:val="005A44E0"/>
    <w:rsid w:val="005A7727"/>
    <w:rsid w:val="005C1709"/>
    <w:rsid w:val="005C3DB5"/>
    <w:rsid w:val="005D272C"/>
    <w:rsid w:val="005E2403"/>
    <w:rsid w:val="005E624E"/>
    <w:rsid w:val="005F3032"/>
    <w:rsid w:val="005F4A22"/>
    <w:rsid w:val="005F5A92"/>
    <w:rsid w:val="005F72EC"/>
    <w:rsid w:val="00603F6F"/>
    <w:rsid w:val="006111BA"/>
    <w:rsid w:val="00622D63"/>
    <w:rsid w:val="00624111"/>
    <w:rsid w:val="0062547A"/>
    <w:rsid w:val="00627004"/>
    <w:rsid w:val="00627E78"/>
    <w:rsid w:val="00627F19"/>
    <w:rsid w:val="006353CF"/>
    <w:rsid w:val="00635D8B"/>
    <w:rsid w:val="006368FF"/>
    <w:rsid w:val="00642ED3"/>
    <w:rsid w:val="006434EB"/>
    <w:rsid w:val="006440EE"/>
    <w:rsid w:val="00653435"/>
    <w:rsid w:val="00663160"/>
    <w:rsid w:val="006648B1"/>
    <w:rsid w:val="00664AC9"/>
    <w:rsid w:val="00666043"/>
    <w:rsid w:val="00672DF7"/>
    <w:rsid w:val="00674187"/>
    <w:rsid w:val="006747AC"/>
    <w:rsid w:val="00677C86"/>
    <w:rsid w:val="0068279E"/>
    <w:rsid w:val="00694C19"/>
    <w:rsid w:val="00694D12"/>
    <w:rsid w:val="00695B16"/>
    <w:rsid w:val="006A6BDA"/>
    <w:rsid w:val="006A7624"/>
    <w:rsid w:val="006B41AF"/>
    <w:rsid w:val="006C5D3A"/>
    <w:rsid w:val="006D014A"/>
    <w:rsid w:val="006D236D"/>
    <w:rsid w:val="006D7BCB"/>
    <w:rsid w:val="006E7C01"/>
    <w:rsid w:val="006F195A"/>
    <w:rsid w:val="00706587"/>
    <w:rsid w:val="00710B1B"/>
    <w:rsid w:val="00711D4A"/>
    <w:rsid w:val="00724B2C"/>
    <w:rsid w:val="00725D04"/>
    <w:rsid w:val="00726BD3"/>
    <w:rsid w:val="00727E95"/>
    <w:rsid w:val="00735EFD"/>
    <w:rsid w:val="00736910"/>
    <w:rsid w:val="007445F0"/>
    <w:rsid w:val="0074610D"/>
    <w:rsid w:val="00746843"/>
    <w:rsid w:val="00747B01"/>
    <w:rsid w:val="00751CFB"/>
    <w:rsid w:val="007524D7"/>
    <w:rsid w:val="00755768"/>
    <w:rsid w:val="00760F65"/>
    <w:rsid w:val="00770D9A"/>
    <w:rsid w:val="00772021"/>
    <w:rsid w:val="00782C7C"/>
    <w:rsid w:val="0078686A"/>
    <w:rsid w:val="007923D4"/>
    <w:rsid w:val="007A0B26"/>
    <w:rsid w:val="007A3696"/>
    <w:rsid w:val="007C15A1"/>
    <w:rsid w:val="007C216F"/>
    <w:rsid w:val="007D610E"/>
    <w:rsid w:val="007E58B5"/>
    <w:rsid w:val="007E6616"/>
    <w:rsid w:val="008038BE"/>
    <w:rsid w:val="00810B26"/>
    <w:rsid w:val="00814D50"/>
    <w:rsid w:val="008159D3"/>
    <w:rsid w:val="00815BFC"/>
    <w:rsid w:val="00821335"/>
    <w:rsid w:val="00823B3D"/>
    <w:rsid w:val="00832D35"/>
    <w:rsid w:val="008364DF"/>
    <w:rsid w:val="00841D58"/>
    <w:rsid w:val="00842624"/>
    <w:rsid w:val="008519C7"/>
    <w:rsid w:val="00855CB4"/>
    <w:rsid w:val="008576DB"/>
    <w:rsid w:val="008618AB"/>
    <w:rsid w:val="00862956"/>
    <w:rsid w:val="00862D1E"/>
    <w:rsid w:val="0088242A"/>
    <w:rsid w:val="008868B8"/>
    <w:rsid w:val="0089080B"/>
    <w:rsid w:val="00892D43"/>
    <w:rsid w:val="008934E3"/>
    <w:rsid w:val="008A7DC1"/>
    <w:rsid w:val="008B1468"/>
    <w:rsid w:val="008B34C3"/>
    <w:rsid w:val="008C088A"/>
    <w:rsid w:val="008C22A4"/>
    <w:rsid w:val="008C52FD"/>
    <w:rsid w:val="008D03CC"/>
    <w:rsid w:val="008D62DD"/>
    <w:rsid w:val="008D6861"/>
    <w:rsid w:val="008E1D49"/>
    <w:rsid w:val="008E20A4"/>
    <w:rsid w:val="008F212E"/>
    <w:rsid w:val="008F3E3D"/>
    <w:rsid w:val="009005AF"/>
    <w:rsid w:val="00901AED"/>
    <w:rsid w:val="00907516"/>
    <w:rsid w:val="00910BB5"/>
    <w:rsid w:val="00911C4E"/>
    <w:rsid w:val="00920470"/>
    <w:rsid w:val="00926A0A"/>
    <w:rsid w:val="00927834"/>
    <w:rsid w:val="00931BFF"/>
    <w:rsid w:val="009351BF"/>
    <w:rsid w:val="0094153E"/>
    <w:rsid w:val="009478D7"/>
    <w:rsid w:val="0095429E"/>
    <w:rsid w:val="00956588"/>
    <w:rsid w:val="00960CB1"/>
    <w:rsid w:val="00963140"/>
    <w:rsid w:val="00972D29"/>
    <w:rsid w:val="00975406"/>
    <w:rsid w:val="0097672A"/>
    <w:rsid w:val="00977E56"/>
    <w:rsid w:val="0098150A"/>
    <w:rsid w:val="00992E8A"/>
    <w:rsid w:val="00994908"/>
    <w:rsid w:val="00996EE9"/>
    <w:rsid w:val="009A0E88"/>
    <w:rsid w:val="009B2892"/>
    <w:rsid w:val="009B2F0B"/>
    <w:rsid w:val="009B3986"/>
    <w:rsid w:val="009B4D22"/>
    <w:rsid w:val="009B4F79"/>
    <w:rsid w:val="009C2107"/>
    <w:rsid w:val="009C711B"/>
    <w:rsid w:val="009D0AB6"/>
    <w:rsid w:val="009D1FCF"/>
    <w:rsid w:val="009D22D9"/>
    <w:rsid w:val="009D4913"/>
    <w:rsid w:val="009D6769"/>
    <w:rsid w:val="009E2F59"/>
    <w:rsid w:val="009E46D2"/>
    <w:rsid w:val="009F1E09"/>
    <w:rsid w:val="009F5D83"/>
    <w:rsid w:val="009F661E"/>
    <w:rsid w:val="009F6F54"/>
    <w:rsid w:val="00A07F0D"/>
    <w:rsid w:val="00A134FE"/>
    <w:rsid w:val="00A16532"/>
    <w:rsid w:val="00A23B36"/>
    <w:rsid w:val="00A24CB3"/>
    <w:rsid w:val="00A24EB2"/>
    <w:rsid w:val="00A32E14"/>
    <w:rsid w:val="00A416CC"/>
    <w:rsid w:val="00A44561"/>
    <w:rsid w:val="00A44B40"/>
    <w:rsid w:val="00A513E1"/>
    <w:rsid w:val="00A538E5"/>
    <w:rsid w:val="00A61AF2"/>
    <w:rsid w:val="00A630B6"/>
    <w:rsid w:val="00A64B60"/>
    <w:rsid w:val="00A653A5"/>
    <w:rsid w:val="00A70473"/>
    <w:rsid w:val="00A71873"/>
    <w:rsid w:val="00A7276E"/>
    <w:rsid w:val="00A7319B"/>
    <w:rsid w:val="00A777C8"/>
    <w:rsid w:val="00A84A54"/>
    <w:rsid w:val="00A87C2B"/>
    <w:rsid w:val="00A9027B"/>
    <w:rsid w:val="00A96D8C"/>
    <w:rsid w:val="00AA21EB"/>
    <w:rsid w:val="00AA2684"/>
    <w:rsid w:val="00AA2789"/>
    <w:rsid w:val="00AB1472"/>
    <w:rsid w:val="00AB513A"/>
    <w:rsid w:val="00AB5EE4"/>
    <w:rsid w:val="00AB6B15"/>
    <w:rsid w:val="00AB7FCC"/>
    <w:rsid w:val="00AC4549"/>
    <w:rsid w:val="00AC4D1F"/>
    <w:rsid w:val="00AC622D"/>
    <w:rsid w:val="00AC68EF"/>
    <w:rsid w:val="00AD05EC"/>
    <w:rsid w:val="00AD29E2"/>
    <w:rsid w:val="00AD6B15"/>
    <w:rsid w:val="00AE0B5E"/>
    <w:rsid w:val="00AE0DB3"/>
    <w:rsid w:val="00AE41CE"/>
    <w:rsid w:val="00AF6CB0"/>
    <w:rsid w:val="00B212B9"/>
    <w:rsid w:val="00B2489B"/>
    <w:rsid w:val="00B2494C"/>
    <w:rsid w:val="00B31400"/>
    <w:rsid w:val="00B362CE"/>
    <w:rsid w:val="00B368DD"/>
    <w:rsid w:val="00B43FD8"/>
    <w:rsid w:val="00B4575B"/>
    <w:rsid w:val="00B474E3"/>
    <w:rsid w:val="00B50747"/>
    <w:rsid w:val="00B524F6"/>
    <w:rsid w:val="00B56617"/>
    <w:rsid w:val="00B60BBE"/>
    <w:rsid w:val="00B73429"/>
    <w:rsid w:val="00B74534"/>
    <w:rsid w:val="00B74929"/>
    <w:rsid w:val="00B9018D"/>
    <w:rsid w:val="00BA2342"/>
    <w:rsid w:val="00BA775A"/>
    <w:rsid w:val="00BB376F"/>
    <w:rsid w:val="00BB5B41"/>
    <w:rsid w:val="00BB64C0"/>
    <w:rsid w:val="00BC03EE"/>
    <w:rsid w:val="00BC6BE3"/>
    <w:rsid w:val="00BE14C3"/>
    <w:rsid w:val="00BE5A93"/>
    <w:rsid w:val="00BF5F12"/>
    <w:rsid w:val="00BF7E5D"/>
    <w:rsid w:val="00C03119"/>
    <w:rsid w:val="00C0450F"/>
    <w:rsid w:val="00C06357"/>
    <w:rsid w:val="00C10981"/>
    <w:rsid w:val="00C11C68"/>
    <w:rsid w:val="00C12BB3"/>
    <w:rsid w:val="00C1605E"/>
    <w:rsid w:val="00C1736B"/>
    <w:rsid w:val="00C176EF"/>
    <w:rsid w:val="00C23BA8"/>
    <w:rsid w:val="00C35156"/>
    <w:rsid w:val="00C44762"/>
    <w:rsid w:val="00C57104"/>
    <w:rsid w:val="00C745A6"/>
    <w:rsid w:val="00C7540E"/>
    <w:rsid w:val="00C775DA"/>
    <w:rsid w:val="00C82FC8"/>
    <w:rsid w:val="00C849BB"/>
    <w:rsid w:val="00C92349"/>
    <w:rsid w:val="00CA2E75"/>
    <w:rsid w:val="00CA303F"/>
    <w:rsid w:val="00CB33CF"/>
    <w:rsid w:val="00CB3837"/>
    <w:rsid w:val="00CB7FE6"/>
    <w:rsid w:val="00CC1641"/>
    <w:rsid w:val="00CC4C59"/>
    <w:rsid w:val="00CC7CF1"/>
    <w:rsid w:val="00CD079B"/>
    <w:rsid w:val="00CD4C0E"/>
    <w:rsid w:val="00CD6538"/>
    <w:rsid w:val="00CE07E3"/>
    <w:rsid w:val="00CE2BFC"/>
    <w:rsid w:val="00CE4D44"/>
    <w:rsid w:val="00D1184C"/>
    <w:rsid w:val="00D15FD3"/>
    <w:rsid w:val="00D20D02"/>
    <w:rsid w:val="00D22E7D"/>
    <w:rsid w:val="00D2456E"/>
    <w:rsid w:val="00D3597D"/>
    <w:rsid w:val="00D3671E"/>
    <w:rsid w:val="00D45BC9"/>
    <w:rsid w:val="00D5073C"/>
    <w:rsid w:val="00D56E02"/>
    <w:rsid w:val="00D81CA4"/>
    <w:rsid w:val="00D84DB5"/>
    <w:rsid w:val="00DA2368"/>
    <w:rsid w:val="00DB6593"/>
    <w:rsid w:val="00DC48B6"/>
    <w:rsid w:val="00DD183F"/>
    <w:rsid w:val="00DD3320"/>
    <w:rsid w:val="00DD6673"/>
    <w:rsid w:val="00DE2D66"/>
    <w:rsid w:val="00DF0D77"/>
    <w:rsid w:val="00DF79D4"/>
    <w:rsid w:val="00E07096"/>
    <w:rsid w:val="00E14B77"/>
    <w:rsid w:val="00E273D2"/>
    <w:rsid w:val="00E32766"/>
    <w:rsid w:val="00E33C91"/>
    <w:rsid w:val="00E34FEC"/>
    <w:rsid w:val="00E356A1"/>
    <w:rsid w:val="00E4124E"/>
    <w:rsid w:val="00E41B10"/>
    <w:rsid w:val="00E42782"/>
    <w:rsid w:val="00E430FF"/>
    <w:rsid w:val="00E4524E"/>
    <w:rsid w:val="00E4547C"/>
    <w:rsid w:val="00E7275B"/>
    <w:rsid w:val="00E7567B"/>
    <w:rsid w:val="00E80F8D"/>
    <w:rsid w:val="00E87B1D"/>
    <w:rsid w:val="00EA1BEC"/>
    <w:rsid w:val="00EA3405"/>
    <w:rsid w:val="00EB06D7"/>
    <w:rsid w:val="00ED0C06"/>
    <w:rsid w:val="00ED1C6E"/>
    <w:rsid w:val="00ED463D"/>
    <w:rsid w:val="00EF1166"/>
    <w:rsid w:val="00EF37CF"/>
    <w:rsid w:val="00F038EB"/>
    <w:rsid w:val="00F06CB0"/>
    <w:rsid w:val="00F06F47"/>
    <w:rsid w:val="00F11565"/>
    <w:rsid w:val="00F12614"/>
    <w:rsid w:val="00F128D3"/>
    <w:rsid w:val="00F172F4"/>
    <w:rsid w:val="00F2043B"/>
    <w:rsid w:val="00F2058E"/>
    <w:rsid w:val="00F225EE"/>
    <w:rsid w:val="00F273F0"/>
    <w:rsid w:val="00F3080D"/>
    <w:rsid w:val="00F40AC1"/>
    <w:rsid w:val="00F41772"/>
    <w:rsid w:val="00F43CA1"/>
    <w:rsid w:val="00F4519F"/>
    <w:rsid w:val="00F46A3E"/>
    <w:rsid w:val="00F47F55"/>
    <w:rsid w:val="00F5053E"/>
    <w:rsid w:val="00F509EB"/>
    <w:rsid w:val="00F55940"/>
    <w:rsid w:val="00F60240"/>
    <w:rsid w:val="00F61527"/>
    <w:rsid w:val="00F62DB3"/>
    <w:rsid w:val="00F660C9"/>
    <w:rsid w:val="00F67EC2"/>
    <w:rsid w:val="00F71783"/>
    <w:rsid w:val="00F726F8"/>
    <w:rsid w:val="00F7623D"/>
    <w:rsid w:val="00F77984"/>
    <w:rsid w:val="00F97D4D"/>
    <w:rsid w:val="00FA5850"/>
    <w:rsid w:val="00FA66D0"/>
    <w:rsid w:val="00FB3A2F"/>
    <w:rsid w:val="00FB5E59"/>
    <w:rsid w:val="00FB7967"/>
    <w:rsid w:val="00FB7A9E"/>
    <w:rsid w:val="00FC0021"/>
    <w:rsid w:val="00FC7F20"/>
    <w:rsid w:val="00FD231F"/>
    <w:rsid w:val="00FD5885"/>
    <w:rsid w:val="00FE0473"/>
    <w:rsid w:val="00FE290C"/>
    <w:rsid w:val="00FE5425"/>
    <w:rsid w:val="00FE6766"/>
    <w:rsid w:val="00FF2BFF"/>
    <w:rsid w:val="00FF6F7B"/>
    <w:rsid w:val="00FF705B"/>
    <w:rsid w:val="05C20992"/>
    <w:rsid w:val="06EE330A"/>
    <w:rsid w:val="0B2C4D57"/>
    <w:rsid w:val="0CD54377"/>
    <w:rsid w:val="13195319"/>
    <w:rsid w:val="13C603E3"/>
    <w:rsid w:val="1E492720"/>
    <w:rsid w:val="21AE131A"/>
    <w:rsid w:val="26D16F3C"/>
    <w:rsid w:val="29043CF1"/>
    <w:rsid w:val="2F323F6E"/>
    <w:rsid w:val="30A30917"/>
    <w:rsid w:val="310666FD"/>
    <w:rsid w:val="37D810B0"/>
    <w:rsid w:val="39E7502B"/>
    <w:rsid w:val="3F4C47B0"/>
    <w:rsid w:val="40BD0F0E"/>
    <w:rsid w:val="46147B2A"/>
    <w:rsid w:val="47287928"/>
    <w:rsid w:val="53431F94"/>
    <w:rsid w:val="603C1E2A"/>
    <w:rsid w:val="6801610A"/>
    <w:rsid w:val="69642D34"/>
    <w:rsid w:val="6A9D79A7"/>
    <w:rsid w:val="6B930EEA"/>
    <w:rsid w:val="70FF73B5"/>
    <w:rsid w:val="7656590B"/>
    <w:rsid w:val="7D58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rFonts w:ascii="宋体" w:hAnsi="宋体"/>
      <w:sz w:val="24"/>
    </w:r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rFonts w:ascii="宋体" w:hAnsi="宋体"/>
      <w:sz w:val="24"/>
    </w:r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429;&#20142;&#28165;\&#31038;&#20250;&#32771;&#35797;&#24037;&#20316;\2018&#24180;6&#26376;&#33521;&#35821;&#31561;&#32423;&#32771;&#35797;\2018&#24180;6&#26376;&#33521;&#35821;&#31561;&#32423;&#32771;&#35797;&#32771;&#21153;&#25991;&#20214;\&#19971;&#37324;&#22378;\&#19971;&#37324;&#22378;&#32771;&#21153;&#25991;&#20214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七里坪考务文件.dot</Template>
  <TotalTime>1</TotalTime>
  <Pages>4</Pages>
  <Words>261</Words>
  <Characters>1489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2002年1月英语等级考试安排</dc:title>
  <dc:creator>lll.qing</dc:creator>
  <cp:lastModifiedBy>lint</cp:lastModifiedBy>
  <cp:revision>2</cp:revision>
  <cp:lastPrinted>2022-06-06T08:03:00Z</cp:lastPrinted>
  <dcterms:created xsi:type="dcterms:W3CDTF">2022-06-06T09:14:00Z</dcterms:created>
  <dcterms:modified xsi:type="dcterms:W3CDTF">2022-06-06T09:14:00Z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F7E6DEF7BC144B2792821E29A0EA8395</vt:lpwstr>
  </property>
</Properties>
</file>